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2" w:rsidRDefault="00F149A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1.9pt;margin-top:.25pt;width:379.5pt;height:75.75pt;z-index:251658240;visibility:visible" filled="f" stroked="f" strokeweight="0">
            <v:shadow on="t" color="black" opacity="26214f" origin=",-.5" offset="0,3pt"/>
            <v:textbox>
              <w:txbxContent>
                <w:p w:rsidR="00F149A2" w:rsidRPr="004F363C" w:rsidRDefault="00F149A2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4F363C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F149A2" w:rsidRPr="004F363C" w:rsidRDefault="00F149A2" w:rsidP="00A870BC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4F363C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F149A2" w:rsidRPr="004F363C" w:rsidRDefault="00F149A2" w:rsidP="00795A36">
                  <w:pPr>
                    <w:ind w:left="708"/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4F363C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Tel. i fax: +385 23 773 728;  e-mail: </w:t>
                  </w:r>
                  <w:hyperlink r:id="rId6" w:history="1">
                    <w:r w:rsidRPr="004F363C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4F363C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  <w:r w:rsidRPr="004F363C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  <w:u w:val="single"/>
                    </w:rPr>
                    <w:t xml:space="preserve">     </w:t>
                  </w:r>
                </w:p>
              </w:txbxContent>
            </v:textbox>
          </v:shape>
        </w:pict>
      </w:r>
      <w:r w:rsidRPr="005A64FC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10.25pt;height:94.5pt;visibility:visible">
            <v:imagedata r:id="rId7" o:title=""/>
          </v:shape>
        </w:pict>
      </w:r>
    </w:p>
    <w:p w:rsidR="00F149A2" w:rsidRPr="00A870BC" w:rsidRDefault="00F149A2" w:rsidP="00A870BC"/>
    <w:p w:rsidR="00F149A2" w:rsidRPr="00A870BC" w:rsidRDefault="00F149A2" w:rsidP="00A870BC"/>
    <w:p w:rsidR="00F149A2" w:rsidRPr="00CA3D4F" w:rsidRDefault="00F149A2" w:rsidP="00382FEA">
      <w:pPr>
        <w:tabs>
          <w:tab w:val="left" w:pos="1785"/>
        </w:tabs>
        <w:jc w:val="center"/>
        <w:outlineLvl w:val="0"/>
        <w:rPr>
          <w:b/>
          <w:bCs/>
          <w:sz w:val="154"/>
          <w:szCs w:val="154"/>
        </w:rPr>
      </w:pPr>
      <w:r w:rsidRPr="00CA3D4F">
        <w:rPr>
          <w:b/>
          <w:bCs/>
          <w:sz w:val="154"/>
          <w:szCs w:val="154"/>
        </w:rPr>
        <w:t>OBAVIJEST</w:t>
      </w:r>
    </w:p>
    <w:p w:rsidR="00F149A2" w:rsidRDefault="00F149A2" w:rsidP="00A870BC">
      <w:pPr>
        <w:tabs>
          <w:tab w:val="left" w:pos="1785"/>
        </w:tabs>
      </w:pP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Zbog radova na glavnom cjevovodu dana 30. studenoga 2016.g., za ogranak Ričice, Potkosa, Petraci i Razbojne biti će obustavljena isporuka vode u vremenu od 09:00h - 16:00h.</w:t>
      </w: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F149A2" w:rsidRDefault="00F149A2" w:rsidP="00382FEA">
      <w:pPr>
        <w:tabs>
          <w:tab w:val="left" w:pos="1785"/>
        </w:tabs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Molimo građane za razumijevanje!</w:t>
      </w: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F149A2" w:rsidRDefault="00F149A2" w:rsidP="00382FEA">
      <w:pPr>
        <w:tabs>
          <w:tab w:val="left" w:pos="1785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Gračacu, 29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studenoga 2016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</w:t>
      </w:r>
      <w:r w:rsidRPr="0062784E">
        <w:rPr>
          <w:b/>
          <w:bCs/>
          <w:sz w:val="28"/>
          <w:szCs w:val="28"/>
        </w:rPr>
        <w:t>odine</w:t>
      </w:r>
    </w:p>
    <w:p w:rsidR="00F149A2" w:rsidRDefault="00F149A2" w:rsidP="00CA3D4F">
      <w:pPr>
        <w:tabs>
          <w:tab w:val="left" w:pos="1785"/>
        </w:tabs>
        <w:jc w:val="both"/>
        <w:rPr>
          <w:b/>
          <w:bCs/>
          <w:sz w:val="28"/>
          <w:szCs w:val="28"/>
        </w:rPr>
      </w:pPr>
    </w:p>
    <w:p w:rsidR="00F149A2" w:rsidRDefault="00F149A2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F149A2" w:rsidRDefault="00F149A2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F149A2" w:rsidRDefault="00F149A2" w:rsidP="00382FEA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Uprava tvrtke</w:t>
      </w:r>
    </w:p>
    <w:p w:rsidR="00F149A2" w:rsidRPr="0062784E" w:rsidRDefault="00F149A2" w:rsidP="00382FEA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GRAČAC VODOVOD I ODVODNJA d.o.o</w:t>
      </w:r>
    </w:p>
    <w:sectPr w:rsidR="00F149A2" w:rsidRPr="0062784E" w:rsidSect="00755B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A2" w:rsidRDefault="00F149A2" w:rsidP="007A28C1">
      <w:pPr>
        <w:spacing w:line="240" w:lineRule="auto"/>
      </w:pPr>
      <w:r>
        <w:separator/>
      </w:r>
    </w:p>
  </w:endnote>
  <w:endnote w:type="continuationSeparator" w:id="0">
    <w:p w:rsidR="00F149A2" w:rsidRDefault="00F149A2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A2" w:rsidRPr="007A28C1" w:rsidRDefault="00F149A2" w:rsidP="004F363C">
    <w:pPr>
      <w:pStyle w:val="Footer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>
      <w:rPr>
        <w:rFonts w:ascii="Cambria" w:hAnsi="Cambria" w:cs="Cambria"/>
        <w:b/>
        <w:bCs/>
        <w:sz w:val="16"/>
        <w:szCs w:val="16"/>
      </w:rPr>
      <w:t>Marko Gale</w:t>
    </w:r>
    <w:r w:rsidRPr="007A28C1">
      <w:rPr>
        <w:rFonts w:ascii="Cambria" w:hAnsi="Cambria" w:cs="Cambria"/>
        <w:b/>
        <w:bCs/>
        <w:sz w:val="16"/>
        <w:szCs w:val="16"/>
      </w:rPr>
      <w:t>.</w:t>
    </w:r>
    <w:r w:rsidRPr="007A28C1">
      <w:rPr>
        <w:rFonts w:ascii="Cambria" w:hAnsi="Cambria" w:cs="Cambria"/>
        <w:sz w:val="16"/>
        <w:szCs w:val="16"/>
      </w:rPr>
      <w:t xml:space="preserve">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F149A2" w:rsidRDefault="00F149A2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A2" w:rsidRDefault="00F149A2" w:rsidP="007A28C1">
      <w:pPr>
        <w:spacing w:line="240" w:lineRule="auto"/>
      </w:pPr>
      <w:r>
        <w:separator/>
      </w:r>
    </w:p>
  </w:footnote>
  <w:footnote w:type="continuationSeparator" w:id="0">
    <w:p w:rsidR="00F149A2" w:rsidRDefault="00F149A2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47CA2"/>
    <w:rsid w:val="000949BD"/>
    <w:rsid w:val="000A67D9"/>
    <w:rsid w:val="00170A02"/>
    <w:rsid w:val="001A6685"/>
    <w:rsid w:val="001F54F8"/>
    <w:rsid w:val="0026623C"/>
    <w:rsid w:val="00271459"/>
    <w:rsid w:val="00382AB7"/>
    <w:rsid w:val="00382FEA"/>
    <w:rsid w:val="003F4648"/>
    <w:rsid w:val="004E37A5"/>
    <w:rsid w:val="004F363C"/>
    <w:rsid w:val="005A64FC"/>
    <w:rsid w:val="005B4F12"/>
    <w:rsid w:val="005E33DA"/>
    <w:rsid w:val="0062784E"/>
    <w:rsid w:val="00731047"/>
    <w:rsid w:val="00755B47"/>
    <w:rsid w:val="00795A36"/>
    <w:rsid w:val="007A28C1"/>
    <w:rsid w:val="00810C89"/>
    <w:rsid w:val="00831648"/>
    <w:rsid w:val="008A037C"/>
    <w:rsid w:val="0098583C"/>
    <w:rsid w:val="009913ED"/>
    <w:rsid w:val="009B0FF2"/>
    <w:rsid w:val="009D519F"/>
    <w:rsid w:val="009E723D"/>
    <w:rsid w:val="00A870BC"/>
    <w:rsid w:val="00AD4F57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02D86"/>
    <w:rsid w:val="00ED4859"/>
    <w:rsid w:val="00EE5100"/>
    <w:rsid w:val="00F149A2"/>
    <w:rsid w:val="00F30F86"/>
    <w:rsid w:val="00F775AC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02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82F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0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2016-11-29T13:31:00Z</cp:lastPrinted>
  <dcterms:created xsi:type="dcterms:W3CDTF">2016-11-29T13:56:00Z</dcterms:created>
  <dcterms:modified xsi:type="dcterms:W3CDTF">2016-11-29T13:56:00Z</dcterms:modified>
</cp:coreProperties>
</file>